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Tr="007D54E1">
        <w:trPr>
          <w:trHeight w:val="9087"/>
        </w:trPr>
        <w:tc>
          <w:tcPr>
            <w:tcW w:w="7654" w:type="dxa"/>
          </w:tcPr>
          <w:p w:rsidR="006F4BC5" w:rsidRPr="009F619E" w:rsidRDefault="0075186B" w:rsidP="006F4BC5">
            <w:pPr>
              <w:jc w:val="center"/>
              <w:rPr>
                <w:rFonts w:ascii="Arial" w:hAnsi="Arial" w:cs="Arial"/>
                <w:b/>
                <w:sz w:val="18"/>
                <w:szCs w:val="16"/>
              </w:rPr>
            </w:pPr>
            <w:bookmarkStart w:id="0" w:name="_GoBack"/>
            <w:bookmarkEnd w:id="0"/>
            <w:r>
              <w:rPr>
                <w:rFonts w:ascii="Arial" w:hAnsi="Arial" w:cs="Arial"/>
                <w:b/>
                <w:sz w:val="18"/>
                <w:szCs w:val="16"/>
              </w:rPr>
              <w:t xml:space="preserve">GETAT </w:t>
            </w:r>
            <w:r w:rsidR="006F4BC5" w:rsidRPr="009F619E">
              <w:rPr>
                <w:rFonts w:ascii="Arial" w:hAnsi="Arial" w:cs="Arial"/>
                <w:b/>
                <w:sz w:val="18"/>
                <w:szCs w:val="16"/>
              </w:rPr>
              <w:t>KLİNİK ARAŞTIRMALAR</w:t>
            </w:r>
            <w:r>
              <w:rPr>
                <w:rFonts w:ascii="Arial" w:hAnsi="Arial" w:cs="Arial"/>
                <w:b/>
                <w:sz w:val="18"/>
                <w:szCs w:val="16"/>
              </w:rPr>
              <w:t>IN</w:t>
            </w:r>
            <w:r w:rsidR="006F4BC5" w:rsidRPr="009F619E">
              <w:rPr>
                <w:rFonts w:ascii="Arial" w:hAnsi="Arial" w:cs="Arial"/>
                <w:b/>
                <w:sz w:val="18"/>
                <w:szCs w:val="16"/>
              </w:rPr>
              <w:t>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w:t>
            </w:r>
            <w:proofErr w:type="gramStart"/>
            <w:r w:rsidRPr="009F619E">
              <w:rPr>
                <w:rFonts w:ascii="Arial" w:hAnsi="Arial" w:cs="Arial"/>
                <w:b/>
                <w:sz w:val="16"/>
                <w:szCs w:val="16"/>
              </w:rPr>
              <w:t xml:space="preserve">Özeti  </w:t>
            </w:r>
            <w:r w:rsidRPr="009F619E">
              <w:rPr>
                <w:rFonts w:ascii="Arial" w:hAnsi="Arial" w:cs="Arial"/>
                <w:b/>
                <w:sz w:val="16"/>
                <w:szCs w:val="16"/>
              </w:rPr>
              <w:tab/>
            </w:r>
            <w:proofErr w:type="gramEnd"/>
            <w:r w:rsidRPr="009F619E">
              <w:rPr>
                <w:rFonts w:ascii="Arial" w:hAnsi="Arial" w:cs="Arial"/>
                <w:b/>
                <w:sz w:val="16"/>
                <w:szCs w:val="16"/>
              </w:rPr>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E26923"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End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1" w:name="Metin1"/>
            <w:r w:rsidRPr="00347B43">
              <w:rPr>
                <w:rFonts w:ascii="Arial" w:hAnsi="Arial" w:cs="Arial"/>
                <w:sz w:val="18"/>
                <w:szCs w:val="18"/>
              </w:rPr>
              <w:t xml:space="preserv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1"/>
            <w:r w:rsidRPr="00347B43">
              <w:rPr>
                <w:rFonts w:ascii="Arial" w:hAnsi="Arial" w:cs="Arial"/>
                <w:sz w:val="18"/>
                <w:szCs w:val="18"/>
              </w:rPr>
              <w:t xml:space="preserve">” isimli araştırmada kullanılmak üzere gönderilecek </w:t>
            </w:r>
            <w:bookmarkStart w:id="2"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End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fldChar w:fldCharType="end"/>
            </w:r>
            <w:bookmarkEnd w:id="2"/>
            <w:r w:rsidRPr="00347B43">
              <w:rPr>
                <w:rFonts w:ascii="Arial" w:hAnsi="Arial" w:cs="Arial"/>
                <w:sz w:val="18"/>
                <w:szCs w:val="18"/>
              </w:rPr>
              <w:t xml:space="preserve"> amacı ile kullanılması üzere </w:t>
            </w:r>
            <w:r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r w:rsidRPr="00347B43">
              <w:rPr>
                <w:rFonts w:ascii="Arial" w:hAnsi="Arial" w:cs="Arial"/>
                <w:sz w:val="18"/>
                <w:szCs w:val="18"/>
              </w:rPr>
              <w:t xml:space="preserve"> </w:t>
            </w:r>
            <w:bookmarkStart w:id="3" w:name="Metin4"/>
            <w:r w:rsidRPr="00347B43">
              <w:rPr>
                <w:rFonts w:ascii="Arial" w:hAnsi="Arial" w:cs="Arial"/>
                <w:sz w:val="18"/>
                <w:szCs w:val="18"/>
              </w:rPr>
              <w:t xml:space="preserve">adresindeki </w:t>
            </w:r>
            <w:r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Pr="000B24B6">
              <w:rPr>
                <w:rFonts w:ascii="Arial" w:hAnsi="Arial" w:cs="Arial"/>
                <w:b/>
                <w:sz w:val="18"/>
                <w:szCs w:val="18"/>
              </w:rPr>
            </w:r>
            <w:r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sz w:val="18"/>
                <w:szCs w:val="18"/>
              </w:rPr>
              <w:fldChar w:fldCharType="end"/>
            </w:r>
            <w:bookmarkEnd w:id="3"/>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bookmarkStart w:id="4" w:name="Metin5"/>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bookmarkEnd w:id="4"/>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proofErr w:type="gramStart"/>
                  <w:r w:rsidRPr="006F4F3D">
                    <w:rPr>
                      <w:rFonts w:ascii="Arial" w:hAnsi="Arial" w:cs="Arial"/>
                      <w:sz w:val="14"/>
                      <w:szCs w:val="14"/>
                    </w:rPr>
                    <w:t>veya</w:t>
                  </w:r>
                  <w:proofErr w:type="gramEnd"/>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lastRenderedPageBreak/>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r w:rsidR="0075186B">
              <w:rPr>
                <w:rFonts w:ascii="Arial" w:hAnsi="Arial" w:cs="Arial"/>
                <w:b/>
                <w:sz w:val="18"/>
                <w:szCs w:val="18"/>
                <w:lang w:val="en-US"/>
              </w:rPr>
              <w:t xml:space="preserve"> ON TRADİTİONAL AND COMPLEMENTARY MEDİCİNE PRACTİCES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Pr="00E30AB1">
              <w:rPr>
                <w:rFonts w:ascii="Arial" w:hAnsi="Arial" w:cs="Arial"/>
                <w:sz w:val="16"/>
                <w:szCs w:val="16"/>
              </w:rPr>
            </w:r>
            <w:r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E26923"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End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00370467">
              <w:rPr>
                <w:rFonts w:ascii="Arial" w:hAnsi="Arial" w:cs="Arial"/>
                <w:sz w:val="18"/>
                <w:szCs w:val="18"/>
              </w:rPr>
              <w:t xml:space="preserve"> </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End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 xml:space="preserve"> of  </w:t>
            </w:r>
            <w:r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Pr="003B7034">
              <w:rPr>
                <w:rFonts w:ascii="Arial" w:hAnsi="Arial" w:cs="Arial"/>
                <w:sz w:val="18"/>
                <w:szCs w:val="18"/>
              </w:rPr>
            </w:r>
            <w:r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lastRenderedPageBreak/>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firstRow="1" w:lastRow="0" w:firstColumn="1" w:lastColumn="0" w:noHBand="0" w:noVBand="1"/>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E30AB1"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w:t>
            </w:r>
            <w:proofErr w:type="gramStart"/>
            <w:r w:rsidRPr="00E30AB1">
              <w:rPr>
                <w:rFonts w:ascii="Arial" w:hAnsi="Arial" w:cs="Arial"/>
                <w:sz w:val="16"/>
                <w:szCs w:val="16"/>
                <w:lang w:val="en-US"/>
              </w:rPr>
              <w:t>similar to</w:t>
            </w:r>
            <w:proofErr w:type="gramEnd"/>
            <w:r w:rsidRPr="00E30AB1">
              <w:rPr>
                <w:rFonts w:ascii="Arial" w:hAnsi="Arial" w:cs="Arial"/>
                <w:sz w:val="16"/>
                <w:szCs w:val="16"/>
                <w:lang w:val="en-US"/>
              </w:rPr>
              <w:t xml:space="preserve">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23" w:rsidRDefault="00E26923" w:rsidP="00B473EB">
      <w:r>
        <w:separator/>
      </w:r>
    </w:p>
  </w:endnote>
  <w:endnote w:type="continuationSeparator" w:id="0">
    <w:p w:rsidR="00E26923" w:rsidRDefault="00E26923"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5B" w:rsidRDefault="00590A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5B" w:rsidRDefault="00590A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5B" w:rsidRDefault="00590A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23" w:rsidRDefault="00E26923" w:rsidP="00B473EB">
      <w:r>
        <w:separator/>
      </w:r>
    </w:p>
  </w:footnote>
  <w:footnote w:type="continuationSeparator" w:id="0">
    <w:p w:rsidR="00E26923" w:rsidRDefault="00E26923"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5B" w:rsidRDefault="00590A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43" w:type="pct"/>
      <w:tblInd w:w="4503" w:type="dxa"/>
      <w:tblLook w:val="01E0" w:firstRow="1" w:lastRow="1" w:firstColumn="1" w:lastColumn="1" w:noHBand="0" w:noVBand="0"/>
    </w:tblPr>
    <w:tblGrid>
      <w:gridCol w:w="9208"/>
      <w:gridCol w:w="1666"/>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590A5B" w:rsidP="006F4F3D">
              <w:pPr>
                <w:pStyle w:val="stBilgi"/>
                <w:tabs>
                  <w:tab w:val="left" w:pos="387"/>
                </w:tabs>
                <w:ind w:left="-4503"/>
                <w:jc w:val="right"/>
                <w:rPr>
                  <w:bCs/>
                </w:rPr>
              </w:pPr>
              <w:r>
                <w:rPr>
                  <w:rFonts w:ascii="Arial" w:hAnsi="Arial" w:cs="Arial"/>
                  <w:bCs/>
                </w:rPr>
                <w:t>Biyolojik Materyal Transfer Formu</w:t>
              </w:r>
            </w:p>
          </w:sdtContent>
        </w:sdt>
      </w:tc>
      <w:tc>
        <w:tcPr>
          <w:tcW w:w="766"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9952B6">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val="en"/>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9952B6" w:rsidP="00590A5B">
          <w:pPr>
            <w:pStyle w:val="stBilgi"/>
            <w:tabs>
              <w:tab w:val="left" w:pos="387"/>
            </w:tabs>
            <w:jc w:val="right"/>
            <w:rPr>
              <w:rFonts w:ascii="Arial" w:hAnsi="Arial" w:cs="Arial"/>
              <w:bCs/>
              <w:sz w:val="16"/>
              <w:szCs w:val="16"/>
            </w:rPr>
          </w:pPr>
          <w:r>
            <w:rPr>
              <w:rFonts w:ascii="Arial" w:hAnsi="Arial" w:cs="Arial"/>
              <w:bCs/>
              <w:sz w:val="16"/>
              <w:szCs w:val="16"/>
            </w:rPr>
            <w:t>5 Temmuz 2019 V</w:t>
          </w:r>
          <w:r w:rsidR="00B473EB" w:rsidRPr="006F4F3D">
            <w:rPr>
              <w:rFonts w:ascii="Arial" w:hAnsi="Arial" w:cs="Arial"/>
              <w:bCs/>
              <w:sz w:val="16"/>
              <w:szCs w:val="16"/>
            </w:rPr>
            <w:t>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A5B" w:rsidRDefault="00590A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95190"/>
    <w:rsid w:val="00096B70"/>
    <w:rsid w:val="000A6029"/>
    <w:rsid w:val="000B24B6"/>
    <w:rsid w:val="00116CBF"/>
    <w:rsid w:val="001478BC"/>
    <w:rsid w:val="00152CB3"/>
    <w:rsid w:val="001E3755"/>
    <w:rsid w:val="001F2EBB"/>
    <w:rsid w:val="0022189F"/>
    <w:rsid w:val="00265EB0"/>
    <w:rsid w:val="00290D33"/>
    <w:rsid w:val="002B603A"/>
    <w:rsid w:val="002C4D80"/>
    <w:rsid w:val="002D5800"/>
    <w:rsid w:val="00347B43"/>
    <w:rsid w:val="003528AC"/>
    <w:rsid w:val="00357903"/>
    <w:rsid w:val="00362533"/>
    <w:rsid w:val="00370467"/>
    <w:rsid w:val="0037750C"/>
    <w:rsid w:val="003848CD"/>
    <w:rsid w:val="0038490D"/>
    <w:rsid w:val="00393AFA"/>
    <w:rsid w:val="003C521A"/>
    <w:rsid w:val="004369E3"/>
    <w:rsid w:val="00474A58"/>
    <w:rsid w:val="00487991"/>
    <w:rsid w:val="004B3EEB"/>
    <w:rsid w:val="004D2AF1"/>
    <w:rsid w:val="004E0C29"/>
    <w:rsid w:val="0052020A"/>
    <w:rsid w:val="00525C6C"/>
    <w:rsid w:val="00525D82"/>
    <w:rsid w:val="00560EBE"/>
    <w:rsid w:val="00586168"/>
    <w:rsid w:val="00590A5B"/>
    <w:rsid w:val="005D4B06"/>
    <w:rsid w:val="006178CF"/>
    <w:rsid w:val="006420FE"/>
    <w:rsid w:val="00690D4F"/>
    <w:rsid w:val="006B082D"/>
    <w:rsid w:val="006D59F4"/>
    <w:rsid w:val="006F4BC5"/>
    <w:rsid w:val="006F4F3D"/>
    <w:rsid w:val="006F5F41"/>
    <w:rsid w:val="0073640D"/>
    <w:rsid w:val="007409FD"/>
    <w:rsid w:val="007451FC"/>
    <w:rsid w:val="0074667B"/>
    <w:rsid w:val="0075186B"/>
    <w:rsid w:val="00770D39"/>
    <w:rsid w:val="00796A08"/>
    <w:rsid w:val="007972B1"/>
    <w:rsid w:val="007A0F53"/>
    <w:rsid w:val="007D3F62"/>
    <w:rsid w:val="007D54E1"/>
    <w:rsid w:val="008451F1"/>
    <w:rsid w:val="00862BFD"/>
    <w:rsid w:val="00962743"/>
    <w:rsid w:val="009952B6"/>
    <w:rsid w:val="009A29BD"/>
    <w:rsid w:val="009C1169"/>
    <w:rsid w:val="009C117F"/>
    <w:rsid w:val="009D1040"/>
    <w:rsid w:val="009E09A2"/>
    <w:rsid w:val="009F619E"/>
    <w:rsid w:val="00A75737"/>
    <w:rsid w:val="00AD56C9"/>
    <w:rsid w:val="00AE795F"/>
    <w:rsid w:val="00AF7AD7"/>
    <w:rsid w:val="00B42AAD"/>
    <w:rsid w:val="00B43335"/>
    <w:rsid w:val="00B473EB"/>
    <w:rsid w:val="00B50539"/>
    <w:rsid w:val="00B55D48"/>
    <w:rsid w:val="00B64B80"/>
    <w:rsid w:val="00B74D89"/>
    <w:rsid w:val="00B75032"/>
    <w:rsid w:val="00BA3354"/>
    <w:rsid w:val="00C335CE"/>
    <w:rsid w:val="00C44D4F"/>
    <w:rsid w:val="00CE23AF"/>
    <w:rsid w:val="00CE7AF5"/>
    <w:rsid w:val="00CF5C69"/>
    <w:rsid w:val="00D060D8"/>
    <w:rsid w:val="00D20BFD"/>
    <w:rsid w:val="00D36391"/>
    <w:rsid w:val="00D70F8E"/>
    <w:rsid w:val="00DC2E63"/>
    <w:rsid w:val="00DE5C5E"/>
    <w:rsid w:val="00DF6C7D"/>
    <w:rsid w:val="00E26923"/>
    <w:rsid w:val="00E30AB1"/>
    <w:rsid w:val="00E3655D"/>
    <w:rsid w:val="00EA6382"/>
    <w:rsid w:val="00ED77EC"/>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D68"/>
    <w:rsid w:val="000970A7"/>
    <w:rsid w:val="000D6A5C"/>
    <w:rsid w:val="00123C20"/>
    <w:rsid w:val="00147608"/>
    <w:rsid w:val="001B03E6"/>
    <w:rsid w:val="001D0664"/>
    <w:rsid w:val="002424BE"/>
    <w:rsid w:val="00367F01"/>
    <w:rsid w:val="003755A0"/>
    <w:rsid w:val="00394E49"/>
    <w:rsid w:val="00477D68"/>
    <w:rsid w:val="004E393B"/>
    <w:rsid w:val="006560AC"/>
    <w:rsid w:val="006564EC"/>
    <w:rsid w:val="006A6302"/>
    <w:rsid w:val="00732D45"/>
    <w:rsid w:val="00736596"/>
    <w:rsid w:val="007C0F36"/>
    <w:rsid w:val="008C4449"/>
    <w:rsid w:val="00A13085"/>
    <w:rsid w:val="00AA392A"/>
    <w:rsid w:val="00B45725"/>
    <w:rsid w:val="00C204A8"/>
    <w:rsid w:val="00C257C6"/>
    <w:rsid w:val="00C91863"/>
    <w:rsid w:val="00D725A7"/>
    <w:rsid w:val="00DD55D1"/>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C95975-1FB6-4973-B456-216F6404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0</TotalTime>
  <Pages>4</Pages>
  <Words>1211</Words>
  <Characters>6904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11529</cp:lastModifiedBy>
  <cp:revision>2</cp:revision>
  <cp:lastPrinted>2015-08-26T09:57:00Z</cp:lastPrinted>
  <dcterms:created xsi:type="dcterms:W3CDTF">2022-09-26T10:43:00Z</dcterms:created>
  <dcterms:modified xsi:type="dcterms:W3CDTF">2022-09-26T10:43:00Z</dcterms:modified>
</cp:coreProperties>
</file>